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3" w:rsidRPr="001E29B3" w:rsidRDefault="00BD5367" w:rsidP="00BD5367">
      <w:pPr>
        <w:jc w:val="right"/>
        <w:rPr>
          <w:bCs/>
          <w:iCs/>
          <w:color w:val="000000"/>
          <w:sz w:val="22"/>
          <w:szCs w:val="22"/>
        </w:rPr>
      </w:pPr>
      <w:r w:rsidRPr="001E29B3">
        <w:rPr>
          <w:bCs/>
          <w:iCs/>
          <w:color w:val="000000"/>
          <w:sz w:val="22"/>
          <w:szCs w:val="22"/>
        </w:rPr>
        <w:t xml:space="preserve">Załącznik nr </w:t>
      </w:r>
      <w:r w:rsidR="00C540A5" w:rsidRPr="001E29B3">
        <w:rPr>
          <w:bCs/>
          <w:iCs/>
          <w:color w:val="000000"/>
          <w:sz w:val="22"/>
          <w:szCs w:val="22"/>
        </w:rPr>
        <w:t>2</w:t>
      </w:r>
    </w:p>
    <w:p w:rsidR="00BD5367" w:rsidRPr="001E29B3" w:rsidRDefault="00BD5367" w:rsidP="00BD5367">
      <w:pPr>
        <w:jc w:val="right"/>
        <w:rPr>
          <w:bCs/>
          <w:iCs/>
          <w:color w:val="000000"/>
          <w:sz w:val="22"/>
          <w:szCs w:val="22"/>
        </w:rPr>
      </w:pPr>
      <w:r w:rsidRPr="001E29B3">
        <w:rPr>
          <w:bCs/>
          <w:iCs/>
          <w:color w:val="000000"/>
          <w:sz w:val="22"/>
          <w:szCs w:val="22"/>
        </w:rPr>
        <w:t xml:space="preserve"> do </w:t>
      </w:r>
      <w:r w:rsidR="0025602D" w:rsidRPr="001E29B3">
        <w:rPr>
          <w:bCs/>
          <w:iCs/>
          <w:color w:val="000000"/>
          <w:sz w:val="22"/>
          <w:szCs w:val="22"/>
        </w:rPr>
        <w:t>umowy</w:t>
      </w:r>
      <w:r w:rsidR="006A2CFB" w:rsidRPr="001E29B3">
        <w:rPr>
          <w:bCs/>
          <w:iCs/>
          <w:color w:val="000000"/>
          <w:sz w:val="22"/>
          <w:szCs w:val="22"/>
        </w:rPr>
        <w:t xml:space="preserve"> nr GI-GSOP.5011.</w:t>
      </w:r>
      <w:r w:rsidR="001E29B3">
        <w:rPr>
          <w:bCs/>
          <w:iCs/>
          <w:color w:val="000000"/>
          <w:sz w:val="22"/>
          <w:szCs w:val="22"/>
        </w:rPr>
        <w:t xml:space="preserve">       </w:t>
      </w:r>
      <w:r w:rsidR="00BE35FD">
        <w:rPr>
          <w:bCs/>
          <w:iCs/>
          <w:color w:val="000000"/>
          <w:sz w:val="22"/>
          <w:szCs w:val="22"/>
        </w:rPr>
        <w:t>.2021</w:t>
      </w:r>
      <w:bookmarkStart w:id="0" w:name="_GoBack"/>
      <w:bookmarkEnd w:id="0"/>
      <w:r w:rsidR="006A2CFB" w:rsidRPr="001E29B3">
        <w:rPr>
          <w:bCs/>
          <w:iCs/>
          <w:color w:val="000000"/>
          <w:sz w:val="22"/>
          <w:szCs w:val="22"/>
        </w:rPr>
        <w:t xml:space="preserve"> z dnia …</w:t>
      </w:r>
      <w:r w:rsidR="001E29B3">
        <w:rPr>
          <w:bCs/>
          <w:iCs/>
          <w:color w:val="000000"/>
          <w:sz w:val="22"/>
          <w:szCs w:val="22"/>
        </w:rPr>
        <w:t>……</w:t>
      </w:r>
      <w:r w:rsidR="006E4D8B">
        <w:rPr>
          <w:bCs/>
          <w:iCs/>
          <w:color w:val="000000"/>
          <w:sz w:val="22"/>
          <w:szCs w:val="22"/>
        </w:rPr>
        <w:t xml:space="preserve">.2020 </w:t>
      </w:r>
      <w:r w:rsidR="006A2CFB" w:rsidRPr="001E29B3">
        <w:rPr>
          <w:bCs/>
          <w:iCs/>
          <w:color w:val="000000"/>
          <w:sz w:val="22"/>
          <w:szCs w:val="22"/>
        </w:rPr>
        <w:t xml:space="preserve"> r. </w:t>
      </w:r>
    </w:p>
    <w:p w:rsidR="00BD5367" w:rsidRPr="00747F81" w:rsidRDefault="00BD5367" w:rsidP="00BD5367">
      <w:pPr>
        <w:jc w:val="right"/>
        <w:rPr>
          <w:b/>
          <w:bCs/>
          <w:i/>
          <w:iCs/>
          <w:color w:val="000000"/>
          <w:sz w:val="24"/>
          <w:szCs w:val="24"/>
        </w:rPr>
      </w:pPr>
    </w:p>
    <w:p w:rsidR="00C540A5" w:rsidRDefault="00C540A5" w:rsidP="00BD5367">
      <w:pPr>
        <w:jc w:val="center"/>
        <w:rPr>
          <w:b/>
          <w:bCs/>
          <w:color w:val="000000"/>
          <w:sz w:val="24"/>
          <w:szCs w:val="24"/>
        </w:rPr>
      </w:pPr>
    </w:p>
    <w:p w:rsidR="001E29B3" w:rsidRDefault="001E29B3" w:rsidP="00BD5367">
      <w:pPr>
        <w:jc w:val="center"/>
        <w:rPr>
          <w:b/>
          <w:bCs/>
          <w:color w:val="000000"/>
          <w:sz w:val="24"/>
          <w:szCs w:val="24"/>
        </w:rPr>
      </w:pPr>
    </w:p>
    <w:p w:rsidR="001E29B3" w:rsidRDefault="003821D3" w:rsidP="00BD536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PROTOKÓŁ</w:t>
      </w:r>
    </w:p>
    <w:p w:rsidR="00BD5367" w:rsidRPr="00747F81" w:rsidRDefault="001E29B3" w:rsidP="00BD536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wykonania prac w ramach</w:t>
      </w:r>
      <w:r w:rsidRPr="00747F81">
        <w:rPr>
          <w:b/>
          <w:bCs/>
          <w:color w:val="000000"/>
          <w:sz w:val="24"/>
          <w:szCs w:val="24"/>
        </w:rPr>
        <w:t xml:space="preserve"> </w:t>
      </w:r>
      <w:r w:rsidR="00CD00FF" w:rsidRPr="00747F81">
        <w:rPr>
          <w:b/>
          <w:bCs/>
          <w:color w:val="000000"/>
          <w:sz w:val="24"/>
          <w:szCs w:val="24"/>
        </w:rPr>
        <w:t>usługi</w:t>
      </w:r>
      <w:r>
        <w:rPr>
          <w:b/>
          <w:bCs/>
          <w:color w:val="000000"/>
          <w:sz w:val="24"/>
          <w:szCs w:val="24"/>
        </w:rPr>
        <w:t xml:space="preserve"> asysty technicznej</w:t>
      </w:r>
    </w:p>
    <w:p w:rsidR="00BD5367" w:rsidRPr="00747F81" w:rsidRDefault="001E29B3" w:rsidP="00BD5367">
      <w:pPr>
        <w:jc w:val="center"/>
        <w:rPr>
          <w:b/>
          <w:bCs/>
          <w:color w:val="000000"/>
          <w:sz w:val="24"/>
          <w:szCs w:val="24"/>
        </w:rPr>
      </w:pPr>
      <w:r w:rsidRPr="00747F81">
        <w:rPr>
          <w:b/>
          <w:bCs/>
          <w:color w:val="000000"/>
          <w:sz w:val="24"/>
          <w:szCs w:val="24"/>
        </w:rPr>
        <w:t>za okres od............................. do ..............................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25602D" w:rsidRDefault="0025602D" w:rsidP="0025602D">
      <w:pPr>
        <w:rPr>
          <w:color w:val="000000"/>
          <w:sz w:val="24"/>
          <w:szCs w:val="24"/>
        </w:rPr>
      </w:pPr>
    </w:p>
    <w:p w:rsidR="00BD5367" w:rsidRPr="00747F81" w:rsidRDefault="00BD5367" w:rsidP="0025602D">
      <w:pPr>
        <w:spacing w:after="60"/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Ze strony Wykonawcy: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…………………………………………………..</w:t>
      </w:r>
    </w:p>
    <w:p w:rsidR="00BD5367" w:rsidRPr="0025602D" w:rsidRDefault="00BD5367" w:rsidP="00BD5367">
      <w:pPr>
        <w:rPr>
          <w:i/>
          <w:iCs/>
          <w:color w:val="000000"/>
        </w:rPr>
      </w:pPr>
      <w:r w:rsidRPr="0025602D">
        <w:rPr>
          <w:i/>
          <w:iCs/>
          <w:color w:val="000000"/>
        </w:rPr>
        <w:t>(nazwa i adres)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…………………………………………………..</w:t>
      </w:r>
    </w:p>
    <w:p w:rsidR="00BD5367" w:rsidRPr="0025602D" w:rsidRDefault="00BD5367" w:rsidP="00BD5367">
      <w:pPr>
        <w:rPr>
          <w:i/>
          <w:iCs/>
          <w:color w:val="000000"/>
        </w:rPr>
      </w:pPr>
      <w:r w:rsidRPr="0025602D">
        <w:rPr>
          <w:i/>
          <w:iCs/>
          <w:color w:val="000000"/>
        </w:rPr>
        <w:t>(imi</w:t>
      </w:r>
      <w:r w:rsidRPr="0025602D">
        <w:rPr>
          <w:rFonts w:eastAsia="TimesNewRoman"/>
          <w:color w:val="000000"/>
        </w:rPr>
        <w:t xml:space="preserve">ę </w:t>
      </w:r>
      <w:r w:rsidRPr="0025602D">
        <w:rPr>
          <w:i/>
          <w:iCs/>
          <w:color w:val="000000"/>
        </w:rPr>
        <w:t>i nazwisko osoby upowa</w:t>
      </w:r>
      <w:r w:rsidRPr="0025602D">
        <w:rPr>
          <w:rFonts w:eastAsia="TimesNewRoman"/>
          <w:color w:val="000000"/>
        </w:rPr>
        <w:t>ż</w:t>
      </w:r>
      <w:r w:rsidRPr="0025602D">
        <w:rPr>
          <w:i/>
          <w:iCs/>
          <w:color w:val="000000"/>
        </w:rPr>
        <w:t>nionej)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BD5367" w:rsidRDefault="00BD5367" w:rsidP="00BD5367">
      <w:pPr>
        <w:rPr>
          <w:b/>
          <w:bCs/>
          <w:color w:val="000000"/>
          <w:sz w:val="24"/>
          <w:szCs w:val="24"/>
        </w:rPr>
      </w:pPr>
    </w:p>
    <w:p w:rsidR="00F31912" w:rsidRPr="00747F81" w:rsidRDefault="00F31912" w:rsidP="00BD5367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1"/>
        <w:gridCol w:w="1551"/>
        <w:gridCol w:w="2226"/>
        <w:gridCol w:w="2176"/>
      </w:tblGrid>
      <w:tr w:rsidR="00A4038F" w:rsidRPr="00747F81" w:rsidTr="00F31912">
        <w:tc>
          <w:tcPr>
            <w:tcW w:w="57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Rodzaj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prac</w:t>
            </w:r>
          </w:p>
        </w:tc>
        <w:tc>
          <w:tcPr>
            <w:tcW w:w="156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 wykonania</w:t>
            </w:r>
            <w:r w:rsidR="001E29B3">
              <w:rPr>
                <w:b/>
                <w:bCs/>
                <w:color w:val="000000"/>
                <w:sz w:val="24"/>
                <w:szCs w:val="24"/>
              </w:rPr>
              <w:t>/ czas pracy</w:t>
            </w:r>
          </w:p>
        </w:tc>
        <w:tc>
          <w:tcPr>
            <w:tcW w:w="2268" w:type="dxa"/>
          </w:tcPr>
          <w:p w:rsidR="00A4038F" w:rsidRDefault="00F31912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 realizacji *</w:t>
            </w:r>
          </w:p>
          <w:p w:rsidR="00A4038F" w:rsidRPr="00F31912" w:rsidRDefault="00F31912" w:rsidP="00C540A5">
            <w:pPr>
              <w:jc w:val="center"/>
              <w:rPr>
                <w:bCs/>
                <w:color w:val="000000"/>
              </w:rPr>
            </w:pPr>
            <w:r w:rsidRPr="00F31912">
              <w:rPr>
                <w:bCs/>
                <w:color w:val="000000"/>
              </w:rPr>
              <w:t>zrealizowane/nie zrealizowane</w:t>
            </w:r>
          </w:p>
        </w:tc>
        <w:tc>
          <w:tcPr>
            <w:tcW w:w="2232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Uwagi,</w:t>
            </w:r>
          </w:p>
          <w:p w:rsidR="00A4038F" w:rsidRPr="00747F81" w:rsidRDefault="00A4038F" w:rsidP="00256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zał</w:t>
            </w:r>
            <w:r w:rsidRPr="00747F81">
              <w:rPr>
                <w:rFonts w:eastAsia="TimesNewRoman"/>
                <w:color w:val="000000"/>
                <w:sz w:val="24"/>
                <w:szCs w:val="24"/>
              </w:rPr>
              <w:t>ą</w:t>
            </w:r>
            <w:r w:rsidRPr="00747F81">
              <w:rPr>
                <w:b/>
                <w:bCs/>
                <w:color w:val="000000"/>
                <w:sz w:val="24"/>
                <w:szCs w:val="24"/>
              </w:rPr>
              <w:t>czniki, itp.</w:t>
            </w:r>
          </w:p>
        </w:tc>
      </w:tr>
      <w:tr w:rsidR="00A4038F" w:rsidRPr="001E29B3" w:rsidTr="00F31912">
        <w:tc>
          <w:tcPr>
            <w:tcW w:w="57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8F" w:rsidRPr="001E29B3" w:rsidTr="00F31912">
        <w:tc>
          <w:tcPr>
            <w:tcW w:w="57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F31912">
        <w:tc>
          <w:tcPr>
            <w:tcW w:w="570" w:type="dxa"/>
          </w:tcPr>
          <w:p w:rsidR="001E29B3" w:rsidRPr="001E29B3" w:rsidRDefault="001E29B3" w:rsidP="001E29B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1E29B3" w:rsidRPr="001E29B3" w:rsidRDefault="001E29B3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F31912">
        <w:tc>
          <w:tcPr>
            <w:tcW w:w="570" w:type="dxa"/>
          </w:tcPr>
          <w:p w:rsidR="001E29B3" w:rsidRPr="001E29B3" w:rsidRDefault="001E29B3" w:rsidP="001E29B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1E29B3" w:rsidRPr="001E29B3" w:rsidRDefault="001E29B3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3B5C11">
        <w:tc>
          <w:tcPr>
            <w:tcW w:w="3510" w:type="dxa"/>
            <w:gridSpan w:val="2"/>
          </w:tcPr>
          <w:p w:rsidR="001E29B3" w:rsidRPr="001E29B3" w:rsidRDefault="001E29B3" w:rsidP="001E29B3">
            <w:pPr>
              <w:spacing w:before="60" w:after="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b/>
                <w:bCs/>
                <w:color w:val="000000"/>
                <w:sz w:val="24"/>
                <w:szCs w:val="24"/>
              </w:rPr>
              <w:t>Razem czas pracy</w:t>
            </w: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5367" w:rsidRDefault="00BD5367" w:rsidP="00BD5367">
      <w:pPr>
        <w:rPr>
          <w:b/>
          <w:bCs/>
          <w:color w:val="000000"/>
          <w:sz w:val="24"/>
          <w:szCs w:val="24"/>
        </w:rPr>
      </w:pPr>
    </w:p>
    <w:p w:rsidR="001E29B3" w:rsidRPr="00747F81" w:rsidRDefault="001E29B3" w:rsidP="00BD5367">
      <w:pPr>
        <w:rPr>
          <w:b/>
          <w:bCs/>
          <w:color w:val="000000"/>
          <w:sz w:val="24"/>
          <w:szCs w:val="24"/>
        </w:rPr>
      </w:pP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Uwagi dotycz</w:t>
      </w:r>
      <w:r w:rsidRPr="00747F81">
        <w:rPr>
          <w:rFonts w:eastAsia="TimesNewRoman"/>
          <w:color w:val="000000"/>
          <w:sz w:val="24"/>
          <w:szCs w:val="24"/>
        </w:rPr>
        <w:t>ą</w:t>
      </w:r>
      <w:r w:rsidRPr="00747F81">
        <w:rPr>
          <w:color w:val="000000"/>
          <w:sz w:val="24"/>
          <w:szCs w:val="24"/>
        </w:rPr>
        <w:t xml:space="preserve">ce </w:t>
      </w:r>
      <w:r w:rsidR="00586EC0">
        <w:rPr>
          <w:color w:val="000000"/>
          <w:sz w:val="24"/>
          <w:szCs w:val="24"/>
        </w:rPr>
        <w:t>wykonania</w:t>
      </w:r>
      <w:r w:rsidRPr="00747F81">
        <w:rPr>
          <w:color w:val="000000"/>
          <w:sz w:val="24"/>
          <w:szCs w:val="24"/>
        </w:rPr>
        <w:t xml:space="preserve"> (</w:t>
      </w:r>
      <w:r w:rsidR="001E29B3">
        <w:rPr>
          <w:color w:val="000000"/>
          <w:sz w:val="24"/>
          <w:szCs w:val="24"/>
        </w:rPr>
        <w:t xml:space="preserve">instalacja, </w:t>
      </w:r>
      <w:r w:rsidR="00586EC0">
        <w:rPr>
          <w:color w:val="000000"/>
          <w:sz w:val="24"/>
          <w:szCs w:val="24"/>
        </w:rPr>
        <w:t>konfiguracj</w:t>
      </w:r>
      <w:r w:rsidR="001E29B3">
        <w:rPr>
          <w:color w:val="000000"/>
          <w:sz w:val="24"/>
          <w:szCs w:val="24"/>
        </w:rPr>
        <w:t>a</w:t>
      </w:r>
      <w:r w:rsidR="00586EC0">
        <w:rPr>
          <w:color w:val="000000"/>
          <w:sz w:val="24"/>
          <w:szCs w:val="24"/>
        </w:rPr>
        <w:t>, dokumentacja techniczna itp.</w:t>
      </w:r>
      <w:r w:rsidRPr="00747F81">
        <w:rPr>
          <w:color w:val="000000"/>
          <w:sz w:val="24"/>
          <w:szCs w:val="24"/>
        </w:rPr>
        <w:t>):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......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A4038F" w:rsidRDefault="00A4038F" w:rsidP="00BD5367">
      <w:pPr>
        <w:rPr>
          <w:color w:val="000000"/>
          <w:sz w:val="24"/>
          <w:szCs w:val="24"/>
        </w:rPr>
      </w:pPr>
    </w:p>
    <w:p w:rsidR="001E29B3" w:rsidRDefault="00BD5367" w:rsidP="001E29B3">
      <w:pPr>
        <w:ind w:left="5664"/>
        <w:rPr>
          <w:i/>
          <w:color w:val="000000"/>
        </w:rPr>
      </w:pPr>
      <w:r w:rsidRPr="00747F81">
        <w:rPr>
          <w:color w:val="000000"/>
          <w:sz w:val="24"/>
          <w:szCs w:val="24"/>
        </w:rPr>
        <w:t>....</w:t>
      </w:r>
      <w:r w:rsidR="00A4038F">
        <w:rPr>
          <w:color w:val="000000"/>
          <w:sz w:val="24"/>
          <w:szCs w:val="24"/>
        </w:rPr>
        <w:t>...</w:t>
      </w:r>
      <w:r w:rsidRPr="00747F81">
        <w:rPr>
          <w:color w:val="000000"/>
          <w:sz w:val="24"/>
          <w:szCs w:val="24"/>
        </w:rPr>
        <w:t>…………………………</w:t>
      </w:r>
      <w:r w:rsidR="00586EC0">
        <w:rPr>
          <w:color w:val="000000"/>
          <w:sz w:val="24"/>
          <w:szCs w:val="24"/>
        </w:rPr>
        <w:t>……</w:t>
      </w:r>
      <w:r w:rsidRPr="0025602D">
        <w:rPr>
          <w:i/>
          <w:color w:val="000000"/>
        </w:rPr>
        <w:t xml:space="preserve"> </w:t>
      </w:r>
    </w:p>
    <w:p w:rsidR="00BD5367" w:rsidRPr="00A4038F" w:rsidRDefault="001E29B3" w:rsidP="001E29B3">
      <w:pPr>
        <w:ind w:left="5664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</w:t>
      </w:r>
      <w:r w:rsidR="00BD5367" w:rsidRPr="0025602D">
        <w:rPr>
          <w:i/>
          <w:color w:val="000000"/>
        </w:rPr>
        <w:t>(Przedstawiciel Wykonawcy)</w:t>
      </w:r>
    </w:p>
    <w:p w:rsidR="00BD5367" w:rsidRDefault="00BD5367" w:rsidP="00BD5367">
      <w:pPr>
        <w:rPr>
          <w:sz w:val="24"/>
          <w:szCs w:val="24"/>
        </w:rPr>
      </w:pPr>
    </w:p>
    <w:p w:rsidR="00A4038F" w:rsidRDefault="00F31912" w:rsidP="00BD5367">
      <w:pPr>
        <w:rPr>
          <w:sz w:val="24"/>
          <w:szCs w:val="24"/>
        </w:rPr>
      </w:pPr>
      <w:r>
        <w:rPr>
          <w:sz w:val="24"/>
          <w:szCs w:val="24"/>
        </w:rPr>
        <w:t>Uwagi Zamawiającego:</w:t>
      </w:r>
    </w:p>
    <w:p w:rsidR="00A4038F" w:rsidRDefault="00A4038F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A4038F" w:rsidRDefault="00A4038F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1912" w:rsidRDefault="00F31912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1E29B3" w:rsidRDefault="001E29B3" w:rsidP="001E29B3">
      <w:pPr>
        <w:rPr>
          <w:color w:val="000000"/>
          <w:sz w:val="24"/>
          <w:szCs w:val="24"/>
        </w:rPr>
      </w:pPr>
    </w:p>
    <w:p w:rsidR="001E29B3" w:rsidRDefault="001E29B3" w:rsidP="001E29B3">
      <w:pPr>
        <w:rPr>
          <w:color w:val="000000"/>
          <w:sz w:val="24"/>
          <w:szCs w:val="24"/>
        </w:rPr>
      </w:pPr>
    </w:p>
    <w:p w:rsidR="001E29B3" w:rsidRDefault="001E29B3" w:rsidP="001E29B3">
      <w:pPr>
        <w:ind w:left="5664"/>
        <w:rPr>
          <w:i/>
          <w:color w:val="000000"/>
        </w:rPr>
      </w:pPr>
      <w:r w:rsidRPr="00747F81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...</w:t>
      </w:r>
      <w:r w:rsidRPr="00747F81">
        <w:rPr>
          <w:color w:val="000000"/>
          <w:sz w:val="24"/>
          <w:szCs w:val="24"/>
        </w:rPr>
        <w:t>…………………………</w:t>
      </w:r>
      <w:r>
        <w:rPr>
          <w:color w:val="000000"/>
          <w:sz w:val="24"/>
          <w:szCs w:val="24"/>
        </w:rPr>
        <w:t>……</w:t>
      </w:r>
      <w:r w:rsidRPr="0025602D">
        <w:rPr>
          <w:i/>
          <w:color w:val="000000"/>
        </w:rPr>
        <w:t xml:space="preserve"> </w:t>
      </w:r>
    </w:p>
    <w:p w:rsidR="001E29B3" w:rsidRPr="00A4038F" w:rsidRDefault="001E29B3" w:rsidP="001E29B3">
      <w:pPr>
        <w:ind w:left="5664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</w:t>
      </w:r>
      <w:r w:rsidRPr="0025602D">
        <w:rPr>
          <w:i/>
          <w:color w:val="000000"/>
        </w:rPr>
        <w:t xml:space="preserve">(Przedstawiciel </w:t>
      </w:r>
      <w:r>
        <w:rPr>
          <w:i/>
          <w:color w:val="000000"/>
        </w:rPr>
        <w:t>Zamawiającego</w:t>
      </w:r>
      <w:r w:rsidRPr="0025602D">
        <w:rPr>
          <w:i/>
          <w:color w:val="000000"/>
        </w:rPr>
        <w:t>)</w:t>
      </w:r>
    </w:p>
    <w:p w:rsidR="001E29B3" w:rsidRPr="00747F81" w:rsidRDefault="001E29B3" w:rsidP="00BD5367">
      <w:pPr>
        <w:rPr>
          <w:sz w:val="24"/>
          <w:szCs w:val="24"/>
        </w:rPr>
      </w:pPr>
    </w:p>
    <w:sectPr w:rsidR="001E29B3" w:rsidRPr="00747F81" w:rsidSect="00C540A5">
      <w:footerReference w:type="default" r:id="rId8"/>
      <w:pgSz w:w="11906" w:h="16838" w:code="9"/>
      <w:pgMar w:top="1134" w:right="1134" w:bottom="1418" w:left="1418" w:header="709" w:footer="1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9C" w:rsidRDefault="00D6779C" w:rsidP="0025602D">
      <w:r>
        <w:separator/>
      </w:r>
    </w:p>
  </w:endnote>
  <w:endnote w:type="continuationSeparator" w:id="0">
    <w:p w:rsidR="00D6779C" w:rsidRDefault="00D6779C" w:rsidP="002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12" w:rsidRPr="00F31912" w:rsidRDefault="00F31912" w:rsidP="00F31912">
    <w:pPr>
      <w:pStyle w:val="Stopka"/>
      <w:ind w:left="360"/>
    </w:pPr>
    <w:r>
      <w:t>* w</w:t>
    </w:r>
    <w:r w:rsidRPr="00F31912">
      <w:t xml:space="preserve"> przypadku wyboru „nie zrealizowane” należy </w:t>
    </w:r>
    <w:r>
      <w:t>podać przyczynę w kolumnie uwagi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9C" w:rsidRDefault="00D6779C" w:rsidP="0025602D">
      <w:r>
        <w:separator/>
      </w:r>
    </w:p>
  </w:footnote>
  <w:footnote w:type="continuationSeparator" w:id="0">
    <w:p w:rsidR="00D6779C" w:rsidRDefault="00D6779C" w:rsidP="0025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D2D"/>
    <w:multiLevelType w:val="hybridMultilevel"/>
    <w:tmpl w:val="5768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0050E"/>
    <w:multiLevelType w:val="hybridMultilevel"/>
    <w:tmpl w:val="B02A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50"/>
    <w:rsid w:val="00044E67"/>
    <w:rsid w:val="00047050"/>
    <w:rsid w:val="001228A0"/>
    <w:rsid w:val="001E29B3"/>
    <w:rsid w:val="0025602D"/>
    <w:rsid w:val="0026220F"/>
    <w:rsid w:val="0029570C"/>
    <w:rsid w:val="002D769B"/>
    <w:rsid w:val="002E60B0"/>
    <w:rsid w:val="003472AF"/>
    <w:rsid w:val="00356E47"/>
    <w:rsid w:val="003821D3"/>
    <w:rsid w:val="0044682E"/>
    <w:rsid w:val="00484C7C"/>
    <w:rsid w:val="005810E5"/>
    <w:rsid w:val="00586EC0"/>
    <w:rsid w:val="005F1F3B"/>
    <w:rsid w:val="006A2CFB"/>
    <w:rsid w:val="006E4D8B"/>
    <w:rsid w:val="00947E51"/>
    <w:rsid w:val="00A4038F"/>
    <w:rsid w:val="00A54407"/>
    <w:rsid w:val="00AE4B78"/>
    <w:rsid w:val="00B43DE9"/>
    <w:rsid w:val="00B46835"/>
    <w:rsid w:val="00BD5367"/>
    <w:rsid w:val="00BE35FD"/>
    <w:rsid w:val="00C37AE7"/>
    <w:rsid w:val="00C540A5"/>
    <w:rsid w:val="00CD00FF"/>
    <w:rsid w:val="00D1550D"/>
    <w:rsid w:val="00D6779C"/>
    <w:rsid w:val="00DF1321"/>
    <w:rsid w:val="00E36799"/>
    <w:rsid w:val="00E4434A"/>
    <w:rsid w:val="00EC5CD2"/>
    <w:rsid w:val="00F31912"/>
    <w:rsid w:val="00F611CC"/>
    <w:rsid w:val="00FE678E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3DCD-49B2-41A9-B3DD-4BC6174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0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0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mla\Downloads\Zalacznik%20nr%202%20do%20umowy%20%20-%20wz&#243;r%20protoko&#322;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4A40-9D84-49C3-A29E-EACFB870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 nr 2 do umowy  - wzór protokołu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Somla Jarosław</cp:lastModifiedBy>
  <cp:revision>2</cp:revision>
  <dcterms:created xsi:type="dcterms:W3CDTF">2021-08-03T12:08:00Z</dcterms:created>
  <dcterms:modified xsi:type="dcterms:W3CDTF">2021-08-03T12:08:00Z</dcterms:modified>
</cp:coreProperties>
</file>